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74" w:rsidRDefault="008A54EF" w:rsidP="00065B8D">
      <w:pPr>
        <w:jc w:val="center"/>
      </w:pPr>
      <w:r w:rsidRPr="008865E1">
        <w:rPr>
          <w:b/>
          <w:noProof/>
        </w:rPr>
        <w:pict>
          <v:line id="_x0000_s1029" style="position:absolute;left:0;text-align:left;z-index:251655168;mso-position-horizontal-relative:page;mso-position-vertical-relative:page" from="71.95pt,86.25pt" to="558pt,90pt" strokecolor="#030" strokeweight="1.5pt">
            <w10:wrap anchorx="page" anchory="page"/>
          </v:line>
        </w:pict>
      </w:r>
      <w:r w:rsidRPr="008865E1">
        <w:rPr>
          <w:b/>
          <w:noProof/>
        </w:rPr>
        <w:pict>
          <v:shapetype id="_x0000_t202" coordsize="21600,21600" o:spt="202" path="m,l,21600r21600,l21600,xe">
            <v:stroke joinstyle="miter"/>
            <v:path gradientshapeok="t" o:connecttype="rect"/>
          </v:shapetype>
          <v:shape id="_x0000_s1034" type="#_x0000_t202" style="position:absolute;left:0;text-align:left;margin-left:90pt;margin-top:10.85pt;width:439.45pt;height:143.65pt;z-index:251660288;mso-position-horizontal-relative:page;mso-position-vertical-relative:page" filled="f" stroked="f">
            <v:textbox style="mso-next-textbox:#_x0000_s1034">
              <w:txbxContent>
                <w:p w:rsidR="00741C74" w:rsidRPr="008A54EF" w:rsidRDefault="008A54EF" w:rsidP="008A54EF">
                  <w:pPr>
                    <w:pStyle w:val="Heading1"/>
                    <w:jc w:val="left"/>
                    <w:rPr>
                      <w:rFonts w:ascii="Cambria" w:hAnsi="Cambria"/>
                      <w:sz w:val="26"/>
                      <w:szCs w:val="26"/>
                    </w:rPr>
                  </w:pPr>
                  <w:r w:rsidRPr="00A11741">
                    <w:object w:dxaOrig="756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2.5pt" o:ole="">
                        <v:imagedata r:id="rId7" o:title=""/>
                      </v:shape>
                      <o:OLEObject Type="Embed" ProgID="Unknown" ShapeID="_x0000_i1025" DrawAspect="Content" ObjectID="_1411919809" r:id="rId8"/>
                    </w:object>
                  </w:r>
                  <w:r w:rsidR="00946DAF">
                    <w:rPr>
                      <w:rFonts w:ascii="Cambria" w:hAnsi="Cambria"/>
                      <w:sz w:val="22"/>
                      <w:szCs w:val="22"/>
                    </w:rPr>
                    <w:t xml:space="preserve">   </w:t>
                  </w:r>
                </w:p>
                <w:p w:rsidR="0069114E" w:rsidRPr="001848E5" w:rsidRDefault="00946DAF" w:rsidP="00946DAF">
                  <w:pPr>
                    <w:ind w:left="2160" w:firstLine="720"/>
                    <w:rPr>
                      <w:rFonts w:ascii="Cambria" w:hAnsi="Cambria"/>
                      <w:b/>
                      <w:sz w:val="22"/>
                      <w:szCs w:val="22"/>
                    </w:rPr>
                  </w:pPr>
                  <w:r>
                    <w:rPr>
                      <w:rFonts w:ascii="Cambria" w:hAnsi="Cambria"/>
                      <w:b/>
                      <w:sz w:val="22"/>
                      <w:szCs w:val="22"/>
                    </w:rPr>
                    <w:t xml:space="preserve"> </w:t>
                  </w:r>
                  <w:r w:rsidR="00095CF1" w:rsidRPr="001848E5">
                    <w:rPr>
                      <w:rFonts w:ascii="Cambria" w:hAnsi="Cambria"/>
                      <w:b/>
                      <w:sz w:val="22"/>
                      <w:szCs w:val="22"/>
                    </w:rPr>
                    <w:t>Steven D</w:t>
                  </w:r>
                  <w:r w:rsidR="0069114E" w:rsidRPr="001848E5">
                    <w:rPr>
                      <w:rFonts w:ascii="Cambria" w:hAnsi="Cambria"/>
                      <w:b/>
                      <w:sz w:val="22"/>
                      <w:szCs w:val="22"/>
                    </w:rPr>
                    <w:t>. Budnick, DDS</w:t>
                  </w:r>
                </w:p>
                <w:p w:rsidR="0069114E" w:rsidRPr="001848E5" w:rsidRDefault="00946DAF" w:rsidP="00946DAF">
                  <w:pPr>
                    <w:ind w:left="2880"/>
                    <w:rPr>
                      <w:b/>
                      <w:sz w:val="22"/>
                      <w:szCs w:val="22"/>
                    </w:rPr>
                  </w:pPr>
                  <w:r>
                    <w:rPr>
                      <w:rFonts w:ascii="Cambria" w:hAnsi="Cambria"/>
                      <w:b/>
                      <w:sz w:val="22"/>
                      <w:szCs w:val="22"/>
                    </w:rPr>
                    <w:t xml:space="preserve">          </w:t>
                  </w:r>
                  <w:r w:rsidR="0069114E" w:rsidRPr="001848E5">
                    <w:rPr>
                      <w:rFonts w:ascii="Cambria" w:hAnsi="Cambria"/>
                      <w:b/>
                      <w:sz w:val="22"/>
                      <w:szCs w:val="22"/>
                    </w:rPr>
                    <w:t>Medical Director</w:t>
                  </w:r>
                </w:p>
                <w:p w:rsidR="0069114E" w:rsidRPr="00095CF1" w:rsidRDefault="0069114E" w:rsidP="00946DAF">
                  <w:pPr>
                    <w:jc w:val="center"/>
                    <w:rPr>
                      <w:rFonts w:ascii="Calibri" w:hAnsi="Calibri" w:cs="Calibri"/>
                      <w:sz w:val="18"/>
                      <w:szCs w:val="18"/>
                    </w:rPr>
                  </w:pPr>
                  <w:r w:rsidRPr="00095CF1">
                    <w:rPr>
                      <w:rFonts w:ascii="Calibri" w:hAnsi="Calibri" w:cs="Calibri"/>
                      <w:sz w:val="18"/>
                      <w:szCs w:val="18"/>
                    </w:rPr>
                    <w:t>ORAL and MAXILLOFACIAL PATHOLOGY</w:t>
                  </w:r>
                </w:p>
                <w:p w:rsidR="00095CF1" w:rsidRPr="00095CF1" w:rsidRDefault="0069114E" w:rsidP="00946DAF">
                  <w:pPr>
                    <w:jc w:val="center"/>
                    <w:rPr>
                      <w:rFonts w:ascii="Calibri" w:hAnsi="Calibri" w:cs="Calibri"/>
                      <w:sz w:val="18"/>
                      <w:szCs w:val="18"/>
                    </w:rPr>
                  </w:pPr>
                  <w:r w:rsidRPr="00095CF1">
                    <w:rPr>
                      <w:rFonts w:ascii="Calibri" w:hAnsi="Calibri" w:cs="Calibri"/>
                      <w:sz w:val="18"/>
                      <w:szCs w:val="18"/>
                    </w:rPr>
                    <w:t>OTOLARYNGOLOGIC PATHOLOGY</w:t>
                  </w:r>
                </w:p>
                <w:p w:rsidR="0069114E" w:rsidRPr="00095CF1" w:rsidRDefault="0069114E" w:rsidP="00946DAF">
                  <w:pPr>
                    <w:jc w:val="center"/>
                    <w:rPr>
                      <w:rFonts w:ascii="Calibri" w:hAnsi="Calibri" w:cs="Calibri"/>
                      <w:sz w:val="18"/>
                      <w:szCs w:val="18"/>
                    </w:rPr>
                  </w:pPr>
                  <w:r w:rsidRPr="00095CF1">
                    <w:rPr>
                      <w:rFonts w:ascii="Calibri" w:hAnsi="Calibri" w:cs="Calibri"/>
                      <w:sz w:val="18"/>
                      <w:szCs w:val="18"/>
                    </w:rPr>
                    <w:t>TEST</w:t>
                  </w:r>
                  <w:r w:rsidR="00095CF1" w:rsidRPr="00095CF1">
                    <w:rPr>
                      <w:rFonts w:ascii="Calibri" w:hAnsi="Calibri" w:cs="Calibri"/>
                      <w:sz w:val="18"/>
                      <w:szCs w:val="18"/>
                    </w:rPr>
                    <w:t xml:space="preserve"> </w:t>
                  </w:r>
                  <w:r w:rsidRPr="00095CF1">
                    <w:rPr>
                      <w:rFonts w:ascii="Calibri" w:hAnsi="Calibri" w:cs="Calibri"/>
                      <w:sz w:val="18"/>
                      <w:szCs w:val="18"/>
                    </w:rPr>
                    <w:t>REQUEST FORM</w:t>
                  </w:r>
                </w:p>
                <w:p w:rsidR="0069114E" w:rsidRPr="00584A8E" w:rsidRDefault="0069114E" w:rsidP="00E5503F">
                  <w:pPr>
                    <w:jc w:val="center"/>
                    <w:rPr>
                      <w:rFonts w:ascii="Calibri" w:hAnsi="Calibri" w:cs="Calibri"/>
                      <w:sz w:val="12"/>
                      <w:szCs w:val="12"/>
                    </w:rPr>
                  </w:pPr>
                </w:p>
                <w:p w:rsidR="0069114E" w:rsidRPr="00E5503F" w:rsidRDefault="0069114E" w:rsidP="00E5503F">
                  <w:pPr>
                    <w:jc w:val="center"/>
                  </w:pPr>
                </w:p>
              </w:txbxContent>
            </v:textbox>
            <w10:wrap type="square" anchorx="page" anchory="page"/>
          </v:shape>
        </w:pict>
      </w:r>
      <w:r w:rsidRPr="008865E1">
        <w:rPr>
          <w:b/>
          <w:noProof/>
        </w:rPr>
        <w:pict>
          <v:rect id="_x0000_s1028" style="position:absolute;left:0;text-align:left;margin-left:82.55pt;margin-top:10.85pt;width:465.6pt;height:93.4pt;z-index:-251663360;mso-position-horizontal-relative:page;mso-position-vertical-relative:page" fillcolor="#dadfd7" stroked="f">
            <v:fill color2="fill lighten(0)" rotate="t" method="linear sigma" focus="100%" type="gradient"/>
            <w10:wrap anchorx="page" anchory="page"/>
          </v:rect>
        </w:pict>
      </w:r>
    </w:p>
    <w:p w:rsidR="00C15C74" w:rsidRDefault="008865E1" w:rsidP="00065B8D">
      <w:pPr>
        <w:jc w:val="center"/>
      </w:pPr>
      <w:r>
        <w:rPr>
          <w:noProof/>
        </w:rPr>
        <w:pict>
          <v:line id="_x0000_s1042" style="position:absolute;left:0;text-align:left;z-index:251662336;mso-position-horizontal-relative:page;mso-position-vertical-relative:page" from="314.4pt,167.25pt" to="314.4pt,508.5pt" strokecolor="#030" strokeweight=".5pt">
            <w10:wrap anchorx="page" anchory="page"/>
          </v:line>
        </w:pict>
      </w:r>
    </w:p>
    <w:p w:rsidR="0088355C" w:rsidRPr="00AC2E6C" w:rsidRDefault="00C15C74" w:rsidP="002D1CC1">
      <w:pPr>
        <w:jc w:val="both"/>
        <w:rPr>
          <w:b/>
        </w:rPr>
      </w:pPr>
      <w:r w:rsidRPr="00AC2E6C">
        <w:rPr>
          <w:b/>
        </w:rPr>
        <w:t>REQUIRED PATIENT INFORMATION</w:t>
      </w:r>
      <w:r w:rsidR="0088355C">
        <w:rPr>
          <w:b/>
        </w:rPr>
        <w:tab/>
      </w:r>
      <w:r w:rsidR="0088355C">
        <w:rPr>
          <w:b/>
        </w:rPr>
        <w:tab/>
      </w:r>
      <w:r w:rsidR="0088355C">
        <w:rPr>
          <w:b/>
        </w:rPr>
        <w:tab/>
      </w:r>
      <w:r w:rsidR="0088355C">
        <w:rPr>
          <w:b/>
        </w:rPr>
        <w:tab/>
      </w:r>
      <w:r w:rsidR="00095CF1">
        <w:rPr>
          <w:b/>
        </w:rPr>
        <w:t>REQUIRED DOCTOR</w:t>
      </w:r>
      <w:r w:rsidR="0088355C">
        <w:rPr>
          <w:b/>
        </w:rPr>
        <w:t xml:space="preserve"> INFORMATION</w:t>
      </w:r>
    </w:p>
    <w:p w:rsidR="00C15C74" w:rsidRDefault="0088355C" w:rsidP="002D1CC1">
      <w:pPr>
        <w:jc w:val="both"/>
      </w:pPr>
      <w:r>
        <w:tab/>
      </w:r>
      <w:r>
        <w:tab/>
      </w:r>
    </w:p>
    <w:p w:rsidR="0088355C" w:rsidRDefault="00C15C74" w:rsidP="005F7898">
      <w:pPr>
        <w:ind w:right="144"/>
        <w:jc w:val="both"/>
      </w:pPr>
      <w:r w:rsidRPr="00C15C74">
        <w:rPr>
          <w:b/>
        </w:rPr>
        <w:t>PATIENT NAME:</w:t>
      </w:r>
      <w:r>
        <w:t xml:space="preserve"> </w:t>
      </w:r>
      <w:r w:rsidRPr="00C15C74">
        <w:rPr>
          <w:i/>
        </w:rPr>
        <w:t>(please print last, first, middle)</w:t>
      </w:r>
      <w:r w:rsidR="00341F93">
        <w:tab/>
      </w:r>
      <w:r w:rsidR="0088355C">
        <w:tab/>
      </w:r>
      <w:r w:rsidR="0088355C">
        <w:tab/>
      </w:r>
      <w:r w:rsidR="00095CF1">
        <w:rPr>
          <w:b/>
        </w:rPr>
        <w:t>SUBMITTING DOCTOR</w:t>
      </w:r>
      <w:r w:rsidR="0088355C" w:rsidRPr="00152234">
        <w:rPr>
          <w:b/>
        </w:rPr>
        <w:t xml:space="preserve"> NAME:</w:t>
      </w:r>
      <w:r w:rsidR="00152234">
        <w:t xml:space="preserve"> </w:t>
      </w:r>
      <w:r w:rsidR="0088355C" w:rsidRPr="00152234">
        <w:rPr>
          <w:i/>
        </w:rPr>
        <w:t>(please print)</w:t>
      </w:r>
    </w:p>
    <w:p w:rsidR="00065B8D" w:rsidRDefault="0088355C" w:rsidP="002D1CC1">
      <w:pPr>
        <w:jc w:val="both"/>
      </w:pPr>
      <w:r>
        <w:tab/>
      </w:r>
      <w:r>
        <w:tab/>
      </w:r>
    </w:p>
    <w:p w:rsidR="00C15C74" w:rsidRDefault="00C15C74" w:rsidP="002D1CC1">
      <w:pPr>
        <w:jc w:val="both"/>
      </w:pPr>
      <w:r>
        <w:t>_____________</w:t>
      </w:r>
      <w:r w:rsidR="00EA32E8">
        <w:t>______________________________</w:t>
      </w:r>
      <w:r w:rsidR="00A5541E">
        <w:t>_</w:t>
      </w:r>
      <w:r w:rsidR="00A5541E">
        <w:tab/>
      </w:r>
      <w:r w:rsidR="00A5541E">
        <w:tab/>
        <w:t>____________________________________________</w:t>
      </w:r>
      <w:r w:rsidR="00A5541E">
        <w:br w:type="textWrapping" w:clear="all"/>
      </w:r>
    </w:p>
    <w:p w:rsidR="00C15C74" w:rsidRPr="00C15C74" w:rsidRDefault="00C15C74" w:rsidP="002D1CC1">
      <w:pPr>
        <w:jc w:val="both"/>
      </w:pPr>
      <w:r w:rsidRPr="00C15C74">
        <w:rPr>
          <w:b/>
        </w:rPr>
        <w:t>DOB:</w:t>
      </w:r>
      <w:r w:rsidR="00AC2E6C">
        <w:t xml:space="preserve"> ______________</w:t>
      </w:r>
      <w:r w:rsidRPr="00C15C74">
        <w:rPr>
          <w:b/>
        </w:rPr>
        <w:t>AGE:</w:t>
      </w:r>
      <w:r>
        <w:t xml:space="preserve"> ______ </w:t>
      </w:r>
      <w:r w:rsidRPr="00C15C74">
        <w:rPr>
          <w:b/>
        </w:rPr>
        <w:t>SEX:</w:t>
      </w:r>
      <w:r>
        <w:t xml:space="preserve"> </w:t>
      </w:r>
      <w:r w:rsidRPr="00AC2E6C">
        <w:rPr>
          <w:rFonts w:cs="Tahoma"/>
          <w:sz w:val="28"/>
          <w:szCs w:val="28"/>
        </w:rPr>
        <w:t>□</w:t>
      </w:r>
      <w:r>
        <w:rPr>
          <w:rFonts w:cs="Tahoma"/>
        </w:rPr>
        <w:t xml:space="preserve"> </w:t>
      </w:r>
      <w:r w:rsidRPr="00C15C74">
        <w:rPr>
          <w:b/>
        </w:rPr>
        <w:t>M</w:t>
      </w:r>
      <w:r>
        <w:t xml:space="preserve"> </w:t>
      </w:r>
      <w:r w:rsidRPr="00AC2E6C">
        <w:rPr>
          <w:rFonts w:cs="Tahoma"/>
          <w:sz w:val="28"/>
          <w:szCs w:val="28"/>
        </w:rPr>
        <w:t xml:space="preserve">□ </w:t>
      </w:r>
      <w:r w:rsidRPr="00C15C74">
        <w:rPr>
          <w:b/>
        </w:rPr>
        <w:t>F</w:t>
      </w:r>
      <w:r>
        <w:t xml:space="preserve"> </w:t>
      </w:r>
      <w:r w:rsidR="00152234">
        <w:tab/>
      </w:r>
      <w:r w:rsidR="00152234">
        <w:tab/>
      </w:r>
      <w:r w:rsidR="00152234" w:rsidRPr="00152234">
        <w:rPr>
          <w:b/>
        </w:rPr>
        <w:t>INSTITUTION:</w:t>
      </w:r>
      <w:r w:rsidR="00152234">
        <w:rPr>
          <w:b/>
        </w:rPr>
        <w:t xml:space="preserve"> </w:t>
      </w:r>
      <w:r w:rsidR="00152234">
        <w:t>_____________________________</w:t>
      </w:r>
      <w:r w:rsidR="00A710E7">
        <w:t>_</w:t>
      </w:r>
      <w:r w:rsidR="00351C66">
        <w:t>_</w:t>
      </w:r>
    </w:p>
    <w:p w:rsidR="0027631E" w:rsidRDefault="0027631E" w:rsidP="002D1CC1">
      <w:pPr>
        <w:jc w:val="both"/>
      </w:pPr>
    </w:p>
    <w:p w:rsidR="0027631E" w:rsidRDefault="00C15C74" w:rsidP="002D1CC1">
      <w:pPr>
        <w:jc w:val="both"/>
      </w:pPr>
      <w:r w:rsidRPr="00C15C74">
        <w:rPr>
          <w:b/>
        </w:rPr>
        <w:t>ADDRESS</w:t>
      </w:r>
      <w:r w:rsidR="00AC2E6C" w:rsidRPr="00C15C74">
        <w:rPr>
          <w:b/>
        </w:rPr>
        <w:t>:</w:t>
      </w:r>
      <w:r w:rsidR="00AC2E6C">
        <w:rPr>
          <w:b/>
        </w:rPr>
        <w:t xml:space="preserve"> _</w:t>
      </w:r>
      <w:r>
        <w:t>__________________________</w:t>
      </w:r>
      <w:r w:rsidR="002D1CC1">
        <w:t>_______</w:t>
      </w:r>
      <w:r w:rsidR="00152234">
        <w:tab/>
      </w:r>
      <w:r w:rsidR="00152234">
        <w:tab/>
      </w:r>
      <w:r w:rsidR="00095CF1">
        <w:rPr>
          <w:b/>
        </w:rPr>
        <w:t>DOCTOR</w:t>
      </w:r>
      <w:r w:rsidR="00152234" w:rsidRPr="00152234">
        <w:rPr>
          <w:b/>
        </w:rPr>
        <w:t xml:space="preserve"> ADDRESS:</w:t>
      </w:r>
      <w:r w:rsidR="00152234">
        <w:t xml:space="preserve">  ______________________</w:t>
      </w:r>
      <w:r w:rsidR="00A710E7">
        <w:t>_</w:t>
      </w:r>
      <w:r w:rsidR="00351C66">
        <w:t>_</w:t>
      </w:r>
      <w:r w:rsidR="005F7898">
        <w:t>_</w:t>
      </w:r>
      <w:r w:rsidR="00152234">
        <w:t xml:space="preserve"> </w:t>
      </w:r>
    </w:p>
    <w:p w:rsidR="00C15C74" w:rsidRDefault="00C15C74" w:rsidP="002D1CC1">
      <w:pPr>
        <w:jc w:val="both"/>
      </w:pPr>
    </w:p>
    <w:p w:rsidR="00C15C74" w:rsidRPr="00B7593C" w:rsidRDefault="00C15C74" w:rsidP="002D1CC1">
      <w:pPr>
        <w:jc w:val="both"/>
      </w:pPr>
      <w:r w:rsidRPr="00C15C74">
        <w:rPr>
          <w:b/>
        </w:rPr>
        <w:t>CITY:</w:t>
      </w:r>
      <w:r w:rsidR="00AC2E6C">
        <w:t xml:space="preserve"> _______________</w:t>
      </w:r>
      <w:r w:rsidRPr="00C15C74">
        <w:rPr>
          <w:b/>
        </w:rPr>
        <w:t>STATE:</w:t>
      </w:r>
      <w:r>
        <w:t xml:space="preserve"> _____</w:t>
      </w:r>
      <w:r w:rsidR="00AC2E6C">
        <w:t xml:space="preserve">_ </w:t>
      </w:r>
      <w:r w:rsidR="00AC2E6C" w:rsidRPr="00AC2E6C">
        <w:rPr>
          <w:b/>
        </w:rPr>
        <w:t>ZIP</w:t>
      </w:r>
      <w:r w:rsidRPr="00AC2E6C">
        <w:rPr>
          <w:b/>
        </w:rPr>
        <w:t>:</w:t>
      </w:r>
      <w:r>
        <w:t xml:space="preserve"> _____</w:t>
      </w:r>
      <w:r w:rsidR="00A5541E">
        <w:t>_</w:t>
      </w:r>
      <w:r w:rsidR="00152234">
        <w:tab/>
      </w:r>
      <w:r w:rsidR="00152234">
        <w:tab/>
        <w:t>__________________</w:t>
      </w:r>
      <w:r w:rsidR="002D1CC1">
        <w:t xml:space="preserve">_ </w:t>
      </w:r>
      <w:r w:rsidR="002D1CC1" w:rsidRPr="002D1CC1">
        <w:rPr>
          <w:b/>
        </w:rPr>
        <w:t>SUITE</w:t>
      </w:r>
      <w:r w:rsidR="00152234" w:rsidRPr="002D1CC1">
        <w:rPr>
          <w:b/>
        </w:rPr>
        <w:t>/</w:t>
      </w:r>
      <w:r w:rsidR="00152234" w:rsidRPr="00152234">
        <w:rPr>
          <w:b/>
        </w:rPr>
        <w:t>ROOM:</w:t>
      </w:r>
      <w:r w:rsidR="00152234">
        <w:rPr>
          <w:b/>
        </w:rPr>
        <w:t xml:space="preserve">  </w:t>
      </w:r>
      <w:r w:rsidR="00152234" w:rsidRPr="00B7593C">
        <w:t>_________</w:t>
      </w:r>
      <w:r w:rsidR="00B7593C">
        <w:t>_</w:t>
      </w:r>
      <w:r w:rsidR="002D1CC1">
        <w:t>_</w:t>
      </w:r>
    </w:p>
    <w:p w:rsidR="00C15C74" w:rsidRDefault="00C15C74" w:rsidP="002D1CC1">
      <w:pPr>
        <w:jc w:val="both"/>
      </w:pPr>
    </w:p>
    <w:p w:rsidR="00C15C74" w:rsidRDefault="00C15C74" w:rsidP="002D1CC1">
      <w:pPr>
        <w:jc w:val="both"/>
      </w:pPr>
      <w:r w:rsidRPr="00AC2E6C">
        <w:rPr>
          <w:b/>
        </w:rPr>
        <w:t>PHONE:</w:t>
      </w:r>
      <w:r>
        <w:t xml:space="preserve"> ________________ </w:t>
      </w:r>
      <w:r w:rsidRPr="00AC2E6C">
        <w:rPr>
          <w:b/>
        </w:rPr>
        <w:t>FAX:</w:t>
      </w:r>
      <w:r w:rsidR="00AC2E6C">
        <w:rPr>
          <w:b/>
        </w:rPr>
        <w:t xml:space="preserve"> </w:t>
      </w:r>
      <w:r>
        <w:t>_______________</w:t>
      </w:r>
      <w:r w:rsidR="00152234">
        <w:tab/>
      </w:r>
      <w:r w:rsidR="00152234">
        <w:tab/>
      </w:r>
      <w:r w:rsidR="00152234" w:rsidRPr="00C15C74">
        <w:rPr>
          <w:b/>
        </w:rPr>
        <w:t>CITY:</w:t>
      </w:r>
      <w:r w:rsidR="00152234">
        <w:t xml:space="preserve"> ___________</w:t>
      </w:r>
      <w:r w:rsidR="00152234" w:rsidRPr="00C15C74">
        <w:rPr>
          <w:b/>
        </w:rPr>
        <w:t>STATE:</w:t>
      </w:r>
      <w:r w:rsidR="00152234">
        <w:t xml:space="preserve"> ______ </w:t>
      </w:r>
      <w:r w:rsidR="00152234" w:rsidRPr="00AC2E6C">
        <w:rPr>
          <w:b/>
        </w:rPr>
        <w:t>ZIP:</w:t>
      </w:r>
      <w:r w:rsidR="00152234">
        <w:t xml:space="preserve"> _________</w:t>
      </w:r>
      <w:r w:rsidR="00A710E7">
        <w:t>_</w:t>
      </w:r>
    </w:p>
    <w:p w:rsidR="00AC2E6C" w:rsidRDefault="00AC2E6C" w:rsidP="002D1CC1">
      <w:pPr>
        <w:jc w:val="both"/>
      </w:pPr>
    </w:p>
    <w:p w:rsidR="00CC7530" w:rsidRDefault="00AC2E6C" w:rsidP="002D1CC1">
      <w:pPr>
        <w:jc w:val="both"/>
        <w:rPr>
          <w:b/>
          <w:u w:val="single"/>
        </w:rPr>
      </w:pPr>
      <w:r w:rsidRPr="00AC2E6C">
        <w:rPr>
          <w:b/>
          <w:u w:val="single"/>
        </w:rPr>
        <w:t xml:space="preserve">Patient insurance information MUST be completed </w:t>
      </w:r>
      <w:r w:rsidR="00152234" w:rsidRPr="00152234">
        <w:rPr>
          <w:b/>
        </w:rPr>
        <w:tab/>
      </w:r>
      <w:r w:rsidR="00152234" w:rsidRPr="00152234">
        <w:rPr>
          <w:b/>
        </w:rPr>
        <w:tab/>
      </w:r>
      <w:r w:rsidR="00152234" w:rsidRPr="00AC2E6C">
        <w:rPr>
          <w:b/>
        </w:rPr>
        <w:t>PHONE:</w:t>
      </w:r>
      <w:r w:rsidR="00152234">
        <w:t xml:space="preserve"> ________________ </w:t>
      </w:r>
      <w:r w:rsidR="00152234" w:rsidRPr="00AC2E6C">
        <w:rPr>
          <w:b/>
        </w:rPr>
        <w:t>FAX:</w:t>
      </w:r>
      <w:r w:rsidR="00152234">
        <w:t xml:space="preserve"> _______________</w:t>
      </w:r>
      <w:r w:rsidR="00A710E7">
        <w:t>_</w:t>
      </w:r>
    </w:p>
    <w:p w:rsidR="0088355C" w:rsidRDefault="00AC2E6C" w:rsidP="002D1CC1">
      <w:pPr>
        <w:jc w:val="both"/>
        <w:rPr>
          <w:b/>
          <w:u w:val="single"/>
        </w:rPr>
      </w:pPr>
      <w:proofErr w:type="gramStart"/>
      <w:r w:rsidRPr="00AC2E6C">
        <w:rPr>
          <w:b/>
          <w:u w:val="single"/>
        </w:rPr>
        <w:t>for</w:t>
      </w:r>
      <w:proofErr w:type="gramEnd"/>
      <w:r w:rsidRPr="00AC2E6C">
        <w:rPr>
          <w:b/>
          <w:u w:val="single"/>
        </w:rPr>
        <w:t xml:space="preserve"> ANY/ALL insurance to be filed. Attach a copy of</w:t>
      </w:r>
    </w:p>
    <w:p w:rsidR="00F52F8A" w:rsidRDefault="00AC2E6C" w:rsidP="002D1CC1">
      <w:pPr>
        <w:jc w:val="both"/>
        <w:rPr>
          <w:b/>
          <w:u w:val="single"/>
        </w:rPr>
      </w:pPr>
      <w:proofErr w:type="gramStart"/>
      <w:r w:rsidRPr="00AC2E6C">
        <w:rPr>
          <w:b/>
          <w:u w:val="single"/>
        </w:rPr>
        <w:t>insurance</w:t>
      </w:r>
      <w:proofErr w:type="gramEnd"/>
      <w:r w:rsidRPr="00AC2E6C">
        <w:rPr>
          <w:b/>
          <w:u w:val="single"/>
        </w:rPr>
        <w:t xml:space="preserve"> card (including Medicare and Medicaid.)</w:t>
      </w:r>
      <w:r w:rsidR="00152234" w:rsidRPr="00152234">
        <w:rPr>
          <w:b/>
        </w:rPr>
        <w:tab/>
      </w:r>
      <w:r w:rsidR="00152234" w:rsidRPr="00152234">
        <w:rPr>
          <w:b/>
        </w:rPr>
        <w:tab/>
        <w:t>UPIN/PROVIDER</w:t>
      </w:r>
      <w:r w:rsidR="00152234">
        <w:rPr>
          <w:b/>
        </w:rPr>
        <w:t xml:space="preserve"># </w:t>
      </w:r>
      <w:r w:rsidR="00152234" w:rsidRPr="00B7593C">
        <w:t>_______________________</w:t>
      </w:r>
      <w:r w:rsidR="00B7593C">
        <w:t>____</w:t>
      </w:r>
    </w:p>
    <w:p w:rsidR="00AC2E6C" w:rsidRDefault="00AC2E6C" w:rsidP="002D1CC1">
      <w:pPr>
        <w:jc w:val="both"/>
        <w:rPr>
          <w:b/>
          <w:u w:val="single"/>
        </w:rPr>
      </w:pPr>
    </w:p>
    <w:p w:rsidR="00AC2E6C" w:rsidRPr="00A710E7" w:rsidRDefault="00AC2E6C" w:rsidP="00361547">
      <w:pPr>
        <w:ind w:left="5040" w:hanging="5040"/>
      </w:pPr>
      <w:proofErr w:type="gramStart"/>
      <w:r w:rsidRPr="00AC2E6C">
        <w:rPr>
          <w:b/>
        </w:rPr>
        <w:t>MEDICARE</w:t>
      </w:r>
      <w:r w:rsidR="0069114E">
        <w:rPr>
          <w:b/>
        </w:rPr>
        <w:t># _</w:t>
      </w:r>
      <w:r w:rsidR="002D1CC1">
        <w:t>_______________________________</w:t>
      </w:r>
      <w:r w:rsidR="00A710E7">
        <w:tab/>
      </w:r>
      <w:r w:rsidR="00152234" w:rsidRPr="00A710E7">
        <w:rPr>
          <w:b/>
        </w:rPr>
        <w:t>(Client authorization or person</w:t>
      </w:r>
      <w:r w:rsidR="00A710E7" w:rsidRPr="00A710E7">
        <w:rPr>
          <w:b/>
        </w:rPr>
        <w:t xml:space="preserve"> legally </w:t>
      </w:r>
      <w:r w:rsidR="00A710E7">
        <w:rPr>
          <w:b/>
        </w:rPr>
        <w:t>r</w:t>
      </w:r>
      <w:r w:rsidR="00A710E7" w:rsidRPr="00A710E7">
        <w:rPr>
          <w:b/>
        </w:rPr>
        <w:t>esponsible for</w:t>
      </w:r>
      <w:r w:rsidR="00A710E7">
        <w:t xml:space="preserve"> </w:t>
      </w:r>
      <w:r w:rsidR="00A710E7">
        <w:rPr>
          <w:b/>
        </w:rPr>
        <w:t>b</w:t>
      </w:r>
      <w:r w:rsidR="00A710E7" w:rsidRPr="00A710E7">
        <w:rPr>
          <w:b/>
        </w:rPr>
        <w:t>ill, if other than patient.)</w:t>
      </w:r>
      <w:proofErr w:type="gramEnd"/>
    </w:p>
    <w:p w:rsidR="00AC2E6C" w:rsidRDefault="00095CF1" w:rsidP="002D1CC1">
      <w:pPr>
        <w:jc w:val="both"/>
      </w:pPr>
      <w:r>
        <w:rPr>
          <w:b/>
        </w:rPr>
        <w:t>MEDICAID</w:t>
      </w:r>
      <w:r w:rsidR="00AC2E6C">
        <w:rPr>
          <w:b/>
        </w:rPr>
        <w:t>#</w:t>
      </w:r>
      <w:r w:rsidR="00B7593C">
        <w:rPr>
          <w:b/>
        </w:rPr>
        <w:t xml:space="preserve"> </w:t>
      </w:r>
      <w:r w:rsidR="00AC2E6C">
        <w:rPr>
          <w:b/>
        </w:rPr>
        <w:t>_</w:t>
      </w:r>
      <w:r w:rsidR="002D1CC1">
        <w:t>_______________________________</w:t>
      </w:r>
      <w:r w:rsidR="00A710E7">
        <w:tab/>
      </w:r>
      <w:r w:rsidR="00A710E7">
        <w:tab/>
      </w:r>
      <w:r w:rsidR="00A710E7">
        <w:tab/>
      </w:r>
    </w:p>
    <w:p w:rsidR="00AC2E6C" w:rsidRPr="00EA7705" w:rsidRDefault="00EA7705" w:rsidP="002D1CC1">
      <w:pPr>
        <w:jc w:val="both"/>
        <w:rPr>
          <w:b/>
        </w:rPr>
      </w:pPr>
      <w:r>
        <w:tab/>
      </w:r>
      <w:r>
        <w:tab/>
      </w:r>
      <w:r>
        <w:tab/>
      </w:r>
      <w:r>
        <w:tab/>
      </w:r>
      <w:r>
        <w:tab/>
      </w:r>
      <w:r>
        <w:tab/>
      </w:r>
      <w:r>
        <w:tab/>
      </w:r>
      <w:r w:rsidRPr="00EA7705">
        <w:rPr>
          <w:b/>
        </w:rPr>
        <w:t>RESPONSIBLE PARTY:</w:t>
      </w:r>
      <w:r>
        <w:rPr>
          <w:b/>
        </w:rPr>
        <w:t xml:space="preserve"> </w:t>
      </w:r>
      <w:r w:rsidRPr="00B7593C">
        <w:t>____________________</w:t>
      </w:r>
      <w:r w:rsidR="00B7593C">
        <w:t>____</w:t>
      </w:r>
      <w:r w:rsidRPr="00B7593C">
        <w:t xml:space="preserve"> </w:t>
      </w:r>
    </w:p>
    <w:p w:rsidR="00AC2E6C" w:rsidRDefault="00AC2E6C" w:rsidP="002D1CC1">
      <w:pPr>
        <w:jc w:val="both"/>
      </w:pPr>
      <w:r w:rsidRPr="00AC2E6C">
        <w:rPr>
          <w:b/>
        </w:rPr>
        <w:t>INSURANCE COMPANY:</w:t>
      </w:r>
      <w:r>
        <w:rPr>
          <w:b/>
        </w:rPr>
        <w:t xml:space="preserve"> </w:t>
      </w:r>
      <w:r w:rsidR="002D1CC1">
        <w:t>______________________</w:t>
      </w:r>
      <w:r w:rsidR="00EA7705">
        <w:tab/>
      </w:r>
      <w:r w:rsidR="00EA7705">
        <w:tab/>
      </w:r>
    </w:p>
    <w:p w:rsidR="00AC2E6C" w:rsidRPr="00B7593C" w:rsidRDefault="00EA7705" w:rsidP="002D1CC1">
      <w:pPr>
        <w:jc w:val="both"/>
      </w:pPr>
      <w:r>
        <w:tab/>
      </w:r>
      <w:r>
        <w:tab/>
      </w:r>
      <w:r>
        <w:tab/>
      </w:r>
      <w:r>
        <w:tab/>
      </w:r>
      <w:r>
        <w:tab/>
      </w:r>
      <w:r>
        <w:tab/>
      </w:r>
      <w:r>
        <w:tab/>
      </w:r>
      <w:r w:rsidRPr="00EA7705">
        <w:rPr>
          <w:b/>
        </w:rPr>
        <w:t>ADDRESS:</w:t>
      </w:r>
      <w:r>
        <w:rPr>
          <w:b/>
        </w:rPr>
        <w:t xml:space="preserve"> </w:t>
      </w:r>
      <w:r w:rsidRPr="00B7593C">
        <w:t>______________________________</w:t>
      </w:r>
      <w:r w:rsidR="00B7593C">
        <w:t>____</w:t>
      </w:r>
      <w:r w:rsidR="002D1CC1">
        <w:t>_</w:t>
      </w:r>
    </w:p>
    <w:p w:rsidR="00AC2E6C" w:rsidRDefault="00AC2E6C" w:rsidP="002D1CC1">
      <w:pPr>
        <w:jc w:val="both"/>
      </w:pPr>
      <w:r w:rsidRPr="00AC2E6C">
        <w:rPr>
          <w:b/>
        </w:rPr>
        <w:t>POLICY#</w:t>
      </w:r>
      <w:r>
        <w:rPr>
          <w:b/>
        </w:rPr>
        <w:t xml:space="preserve"> </w:t>
      </w:r>
      <w:r>
        <w:t>____</w:t>
      </w:r>
      <w:r w:rsidR="002D1CC1">
        <w:t>_______________________________</w:t>
      </w:r>
    </w:p>
    <w:p w:rsidR="00AC2E6C" w:rsidRDefault="00EA7705" w:rsidP="002D1CC1">
      <w:pPr>
        <w:jc w:val="both"/>
      </w:pPr>
      <w:r>
        <w:tab/>
      </w:r>
      <w:r>
        <w:tab/>
      </w:r>
      <w:r>
        <w:tab/>
      </w:r>
      <w:r>
        <w:tab/>
      </w:r>
      <w:r>
        <w:tab/>
      </w:r>
      <w:r>
        <w:tab/>
      </w:r>
      <w:r>
        <w:tab/>
      </w:r>
      <w:r w:rsidRPr="00C15C74">
        <w:rPr>
          <w:b/>
        </w:rPr>
        <w:t>CITY:</w:t>
      </w:r>
      <w:r>
        <w:t xml:space="preserve"> _______________</w:t>
      </w:r>
      <w:r w:rsidRPr="00C15C74">
        <w:rPr>
          <w:b/>
        </w:rPr>
        <w:t>STATE:</w:t>
      </w:r>
      <w:r>
        <w:t xml:space="preserve"> ______ </w:t>
      </w:r>
      <w:r w:rsidRPr="00AC2E6C">
        <w:rPr>
          <w:b/>
        </w:rPr>
        <w:t>ZIP:</w:t>
      </w:r>
      <w:r>
        <w:t xml:space="preserve"> ______</w:t>
      </w:r>
    </w:p>
    <w:p w:rsidR="00AC2E6C" w:rsidRDefault="00AC2E6C" w:rsidP="002D1CC1">
      <w:pPr>
        <w:jc w:val="both"/>
      </w:pPr>
      <w:r w:rsidRPr="00AC2E6C">
        <w:rPr>
          <w:b/>
        </w:rPr>
        <w:t>GROUP#</w:t>
      </w:r>
      <w:r>
        <w:t>_____</w:t>
      </w:r>
      <w:r w:rsidR="002D1CC1">
        <w:t>_______________________________</w:t>
      </w:r>
    </w:p>
    <w:p w:rsidR="00AC2E6C" w:rsidRDefault="00EA7705" w:rsidP="002D1CC1">
      <w:pPr>
        <w:jc w:val="both"/>
      </w:pPr>
      <w:r>
        <w:tab/>
      </w:r>
      <w:r>
        <w:tab/>
      </w:r>
      <w:r>
        <w:tab/>
      </w:r>
      <w:r>
        <w:tab/>
      </w:r>
      <w:r>
        <w:tab/>
      </w:r>
      <w:r>
        <w:tab/>
      </w:r>
      <w:r>
        <w:tab/>
      </w:r>
      <w:r w:rsidRPr="0042101C">
        <w:rPr>
          <w:b/>
          <w:szCs w:val="16"/>
        </w:rPr>
        <w:t>RELATIONSHIP:</w:t>
      </w:r>
      <w:r>
        <w:rPr>
          <w:b/>
          <w:sz w:val="14"/>
          <w:szCs w:val="14"/>
        </w:rPr>
        <w:t xml:space="preserve"> </w:t>
      </w:r>
      <w:r w:rsidRPr="00EA7705">
        <w:rPr>
          <w:rFonts w:cs="Tahoma"/>
          <w:b/>
          <w:sz w:val="28"/>
          <w:szCs w:val="28"/>
        </w:rPr>
        <w:t>□</w:t>
      </w:r>
      <w:r w:rsidR="00351C66" w:rsidRPr="0042101C">
        <w:rPr>
          <w:rFonts w:cs="Tahoma"/>
          <w:b/>
          <w:sz w:val="15"/>
          <w:szCs w:val="15"/>
        </w:rPr>
        <w:t>SELF</w:t>
      </w:r>
      <w:r w:rsidR="0042101C">
        <w:rPr>
          <w:rFonts w:cs="Tahoma"/>
        </w:rPr>
        <w:t xml:space="preserve"> </w:t>
      </w:r>
      <w:r w:rsidR="00351C66" w:rsidRPr="00351C66">
        <w:rPr>
          <w:rFonts w:cs="Tahoma"/>
          <w:sz w:val="28"/>
          <w:szCs w:val="28"/>
        </w:rPr>
        <w:t>□</w:t>
      </w:r>
      <w:r w:rsidRPr="0042101C">
        <w:rPr>
          <w:rFonts w:cs="Tahoma"/>
          <w:b/>
          <w:sz w:val="15"/>
          <w:szCs w:val="15"/>
        </w:rPr>
        <w:t>SPOUSE</w:t>
      </w:r>
      <w:r>
        <w:rPr>
          <w:rFonts w:cs="Tahoma"/>
        </w:rPr>
        <w:t xml:space="preserve"> </w:t>
      </w:r>
      <w:r w:rsidRPr="00EA7705">
        <w:rPr>
          <w:rFonts w:cs="Tahoma"/>
          <w:sz w:val="28"/>
          <w:szCs w:val="28"/>
        </w:rPr>
        <w:t>□</w:t>
      </w:r>
      <w:r>
        <w:rPr>
          <w:rFonts w:cs="Tahoma"/>
        </w:rPr>
        <w:t xml:space="preserve"> </w:t>
      </w:r>
      <w:r w:rsidR="0042101C" w:rsidRPr="0042101C">
        <w:rPr>
          <w:rFonts w:cs="Tahoma"/>
          <w:b/>
          <w:sz w:val="15"/>
          <w:szCs w:val="15"/>
        </w:rPr>
        <w:t>D</w:t>
      </w:r>
      <w:r w:rsidRPr="0042101C">
        <w:rPr>
          <w:rFonts w:cs="Tahoma"/>
          <w:b/>
          <w:sz w:val="15"/>
          <w:szCs w:val="15"/>
        </w:rPr>
        <w:t>E</w:t>
      </w:r>
      <w:r w:rsidRPr="0042101C">
        <w:rPr>
          <w:b/>
          <w:sz w:val="15"/>
          <w:szCs w:val="15"/>
        </w:rPr>
        <w:t>PENDENT</w:t>
      </w:r>
    </w:p>
    <w:p w:rsidR="00AC2E6C" w:rsidRDefault="00AC2E6C" w:rsidP="002D1CC1">
      <w:pPr>
        <w:jc w:val="both"/>
      </w:pPr>
      <w:r w:rsidRPr="00AC2E6C">
        <w:rPr>
          <w:b/>
        </w:rPr>
        <w:t>ADDRESS:</w:t>
      </w:r>
      <w:r>
        <w:rPr>
          <w:b/>
        </w:rPr>
        <w:t xml:space="preserve"> </w:t>
      </w:r>
      <w:r>
        <w:t>___</w:t>
      </w:r>
      <w:r w:rsidR="002D1CC1">
        <w:t>_______________________________</w:t>
      </w:r>
      <w:r w:rsidR="00351C66">
        <w:tab/>
      </w:r>
      <w:r w:rsidR="00D02107">
        <w:tab/>
      </w:r>
      <w:r w:rsidR="00351C66">
        <w:tab/>
      </w:r>
    </w:p>
    <w:p w:rsidR="00AC2E6C" w:rsidRDefault="00D02107" w:rsidP="002D1CC1">
      <w:pPr>
        <w:jc w:val="both"/>
      </w:pPr>
      <w:r>
        <w:tab/>
      </w:r>
      <w:r>
        <w:tab/>
      </w:r>
      <w:r>
        <w:tab/>
      </w:r>
      <w:r>
        <w:tab/>
      </w:r>
      <w:r>
        <w:tab/>
      </w:r>
      <w:r>
        <w:tab/>
      </w:r>
      <w:r>
        <w:tab/>
      </w:r>
      <w:r w:rsidRPr="00584093">
        <w:rPr>
          <w:b/>
          <w:szCs w:val="16"/>
        </w:rPr>
        <w:t>LAB DATA</w:t>
      </w:r>
      <w:r w:rsidRPr="00D02107">
        <w:rPr>
          <w:b/>
          <w:sz w:val="15"/>
          <w:szCs w:val="15"/>
        </w:rPr>
        <w:t>:</w:t>
      </w:r>
      <w:r>
        <w:t xml:space="preserve"> ___________________________________</w:t>
      </w:r>
    </w:p>
    <w:p w:rsidR="00AC2E6C" w:rsidRDefault="00AC2E6C" w:rsidP="002D1CC1">
      <w:pPr>
        <w:jc w:val="both"/>
      </w:pPr>
      <w:r w:rsidRPr="00C15C74">
        <w:rPr>
          <w:b/>
        </w:rPr>
        <w:t>CITY:</w:t>
      </w:r>
      <w:r>
        <w:t xml:space="preserve"> _______________</w:t>
      </w:r>
      <w:r w:rsidRPr="00C15C74">
        <w:rPr>
          <w:b/>
        </w:rPr>
        <w:t>STATE:</w:t>
      </w:r>
      <w:r>
        <w:t xml:space="preserve"> ______ </w:t>
      </w:r>
      <w:r w:rsidRPr="00AC2E6C">
        <w:rPr>
          <w:b/>
        </w:rPr>
        <w:t>ZIP:</w:t>
      </w:r>
      <w:r w:rsidR="00EA32E8">
        <w:t xml:space="preserve"> _____</w:t>
      </w:r>
      <w:r w:rsidR="00A5541E">
        <w:t>_</w:t>
      </w:r>
      <w:r w:rsidR="00D02107">
        <w:tab/>
      </w:r>
    </w:p>
    <w:p w:rsidR="00AC2E6C" w:rsidRDefault="00D02107" w:rsidP="002D1CC1">
      <w:pPr>
        <w:jc w:val="both"/>
      </w:pPr>
      <w:r>
        <w:tab/>
      </w:r>
      <w:r>
        <w:tab/>
      </w:r>
      <w:r>
        <w:tab/>
      </w:r>
      <w:r>
        <w:tab/>
      </w:r>
      <w:r>
        <w:tab/>
      </w:r>
      <w:r>
        <w:tab/>
      </w:r>
      <w:r>
        <w:tab/>
        <w:t>____________________________________________</w:t>
      </w:r>
    </w:p>
    <w:p w:rsidR="00AC2E6C" w:rsidRDefault="00AC2E6C" w:rsidP="002D1CC1">
      <w:pPr>
        <w:jc w:val="both"/>
      </w:pPr>
      <w:r w:rsidRPr="00AC2E6C">
        <w:rPr>
          <w:b/>
        </w:rPr>
        <w:t>PHONE:</w:t>
      </w:r>
      <w:r>
        <w:t xml:space="preserve"> ________________ </w:t>
      </w:r>
      <w:r w:rsidRPr="00AC2E6C">
        <w:rPr>
          <w:b/>
        </w:rPr>
        <w:t>FAX:</w:t>
      </w:r>
      <w:r>
        <w:rPr>
          <w:b/>
        </w:rPr>
        <w:t xml:space="preserve"> </w:t>
      </w:r>
      <w:r w:rsidR="002D1CC1">
        <w:t>_______________</w:t>
      </w:r>
    </w:p>
    <w:p w:rsidR="00AC2E6C" w:rsidRDefault="00AC2E6C" w:rsidP="002D1CC1">
      <w:pPr>
        <w:jc w:val="both"/>
      </w:pPr>
    </w:p>
    <w:p w:rsidR="00CC7530" w:rsidRDefault="00CC7530" w:rsidP="00C52C39">
      <w:pPr>
        <w:pBdr>
          <w:top w:val="thinThickLargeGap" w:sz="8" w:space="1" w:color="auto"/>
          <w:left w:val="thinThickLargeGap" w:sz="8" w:space="4" w:color="auto"/>
          <w:bottom w:val="thickThinLargeGap" w:sz="8" w:space="1" w:color="auto"/>
          <w:right w:val="thickThinLargeGap" w:sz="8" w:space="4" w:color="auto"/>
        </w:pBdr>
        <w:jc w:val="both"/>
        <w:rPr>
          <w:b/>
        </w:rPr>
      </w:pPr>
      <w:r w:rsidRPr="00CC7530">
        <w:rPr>
          <w:b/>
          <w:sz w:val="18"/>
          <w:szCs w:val="18"/>
        </w:rPr>
        <w:t>ATTENTION:</w:t>
      </w:r>
      <w:r>
        <w:t xml:space="preserve"> </w:t>
      </w:r>
      <w:r w:rsidRPr="00CC7530">
        <w:rPr>
          <w:b/>
          <w:sz w:val="15"/>
          <w:szCs w:val="15"/>
        </w:rPr>
        <w:t>All material submitted (slides, containers etc.) must be labeled with patient name and second identifier accompanied by requisition. When ordering tests in which Medicare reimbursement will be sought, physicians should ONLY order tests which are medically necessary for diagnosis or treatment.</w:t>
      </w:r>
    </w:p>
    <w:p w:rsidR="00CC7530" w:rsidRDefault="00CC7530" w:rsidP="002D1CC1">
      <w:pPr>
        <w:jc w:val="both"/>
        <w:rPr>
          <w:b/>
        </w:rPr>
      </w:pPr>
    </w:p>
    <w:p w:rsidR="00CC7530" w:rsidRPr="00BE3B99" w:rsidRDefault="00CC7530" w:rsidP="002D1CC1">
      <w:pPr>
        <w:jc w:val="both"/>
        <w:rPr>
          <w:szCs w:val="16"/>
        </w:rPr>
      </w:pPr>
      <w:r w:rsidRPr="00BE3B99">
        <w:rPr>
          <w:b/>
          <w:szCs w:val="16"/>
        </w:rPr>
        <w:t xml:space="preserve">To meet Federal Compliance Standards, ICD-9 code must be included: ICD-9 CODE: 1. </w:t>
      </w:r>
      <w:r w:rsidRPr="00BE3B99">
        <w:rPr>
          <w:szCs w:val="16"/>
        </w:rPr>
        <w:t>____</w:t>
      </w:r>
      <w:r w:rsidR="0088355C" w:rsidRPr="00BE3B99">
        <w:rPr>
          <w:szCs w:val="16"/>
        </w:rPr>
        <w:t>_</w:t>
      </w:r>
      <w:r w:rsidR="001C4EF6" w:rsidRPr="00BE3B99">
        <w:rPr>
          <w:szCs w:val="16"/>
        </w:rPr>
        <w:t>__</w:t>
      </w:r>
      <w:r w:rsidR="00B7593C" w:rsidRPr="00BE3B99">
        <w:rPr>
          <w:szCs w:val="16"/>
        </w:rPr>
        <w:t>_</w:t>
      </w:r>
      <w:r w:rsidR="0088355C" w:rsidRPr="00BE3B99">
        <w:rPr>
          <w:b/>
          <w:szCs w:val="16"/>
        </w:rPr>
        <w:t xml:space="preserve"> 2</w:t>
      </w:r>
      <w:r w:rsidRPr="00BE3B99">
        <w:rPr>
          <w:b/>
          <w:szCs w:val="16"/>
        </w:rPr>
        <w:t xml:space="preserve">. </w:t>
      </w:r>
      <w:r w:rsidRPr="00BE3B99">
        <w:rPr>
          <w:szCs w:val="16"/>
        </w:rPr>
        <w:t>_____</w:t>
      </w:r>
      <w:r w:rsidR="001C4EF6" w:rsidRPr="00BE3B99">
        <w:rPr>
          <w:szCs w:val="16"/>
        </w:rPr>
        <w:t>_</w:t>
      </w:r>
      <w:r w:rsidR="00B7593C" w:rsidRPr="00BE3B99">
        <w:rPr>
          <w:szCs w:val="16"/>
        </w:rPr>
        <w:t>_</w:t>
      </w:r>
      <w:r w:rsidR="00CE0BDF" w:rsidRPr="00BE3B99">
        <w:rPr>
          <w:b/>
          <w:szCs w:val="16"/>
        </w:rPr>
        <w:t xml:space="preserve"> </w:t>
      </w:r>
    </w:p>
    <w:p w:rsidR="0088355C" w:rsidRDefault="0088355C" w:rsidP="002D1CC1">
      <w:pPr>
        <w:jc w:val="both"/>
        <w:rPr>
          <w:b/>
          <w:sz w:val="15"/>
          <w:szCs w:val="15"/>
        </w:rPr>
      </w:pPr>
    </w:p>
    <w:p w:rsidR="0088355C" w:rsidRDefault="0088355C" w:rsidP="002D1CC1">
      <w:pPr>
        <w:jc w:val="both"/>
        <w:rPr>
          <w:b/>
          <w:sz w:val="15"/>
          <w:szCs w:val="15"/>
        </w:rPr>
        <w:sectPr w:rsidR="0088355C" w:rsidSect="00361547">
          <w:pgSz w:w="12240" w:h="15840"/>
          <w:pgMar w:top="1152" w:right="1440" w:bottom="1260" w:left="1800" w:header="0" w:footer="432" w:gutter="0"/>
          <w:cols w:space="720"/>
          <w:docGrid w:linePitch="360"/>
        </w:sectPr>
      </w:pPr>
    </w:p>
    <w:p w:rsidR="0088355C" w:rsidRDefault="008A54EF" w:rsidP="002D1CC1">
      <w:pPr>
        <w:jc w:val="both"/>
        <w:rPr>
          <w:sz w:val="15"/>
          <w:szCs w:val="15"/>
        </w:rPr>
      </w:pPr>
      <w:r w:rsidRPr="008865E1">
        <w:rPr>
          <w:b/>
          <w:noProof/>
        </w:rPr>
        <w:lastRenderedPageBreak/>
        <w:pict>
          <v:line id="_x0000_s1035" style="position:absolute;left:0;text-align:left;z-index:251661312;mso-position-horizontal-relative:page;mso-position-vertical-relative:page" from="314.4pt,591.4pt" to="314.4pt,721pt" strokecolor="#030" strokeweight=".5pt">
            <w10:wrap anchorx="page" anchory="page"/>
          </v:line>
        </w:pict>
      </w:r>
      <w:r>
        <w:rPr>
          <w:b/>
          <w:szCs w:val="16"/>
        </w:rPr>
        <w:t>DATE SPECIMEN TAKEN</w:t>
      </w:r>
      <w:r w:rsidR="0088355C">
        <w:rPr>
          <w:b/>
          <w:sz w:val="15"/>
          <w:szCs w:val="15"/>
        </w:rPr>
        <w:t xml:space="preserve">: </w:t>
      </w:r>
      <w:r w:rsidR="0088355C" w:rsidRPr="00B7593C">
        <w:rPr>
          <w:sz w:val="15"/>
          <w:szCs w:val="15"/>
        </w:rPr>
        <w:t>___________________</w:t>
      </w:r>
      <w:r w:rsidR="00B7593C">
        <w:rPr>
          <w:sz w:val="15"/>
          <w:szCs w:val="15"/>
        </w:rPr>
        <w:t>___</w:t>
      </w:r>
      <w:r w:rsidR="002D1CC1">
        <w:rPr>
          <w:sz w:val="15"/>
          <w:szCs w:val="15"/>
        </w:rPr>
        <w:t>_</w:t>
      </w:r>
    </w:p>
    <w:p w:rsidR="00E81211" w:rsidRDefault="00E81211" w:rsidP="002D1CC1">
      <w:pPr>
        <w:jc w:val="both"/>
        <w:rPr>
          <w:b/>
          <w:sz w:val="15"/>
          <w:szCs w:val="15"/>
        </w:rPr>
      </w:pPr>
    </w:p>
    <w:p w:rsidR="0088355C" w:rsidRPr="00E81211" w:rsidRDefault="003C6DA8" w:rsidP="002D1CC1">
      <w:pPr>
        <w:jc w:val="both"/>
        <w:rPr>
          <w:b/>
          <w:szCs w:val="16"/>
        </w:rPr>
      </w:pPr>
      <w:r>
        <w:rPr>
          <w:b/>
          <w:szCs w:val="16"/>
        </w:rPr>
        <w:lastRenderedPageBreak/>
        <w:t xml:space="preserve">   </w:t>
      </w:r>
      <w:r w:rsidR="004C3B3F">
        <w:rPr>
          <w:b/>
          <w:szCs w:val="16"/>
        </w:rPr>
        <w:t xml:space="preserve"> </w:t>
      </w:r>
      <w:r w:rsidR="00D84FD7">
        <w:rPr>
          <w:b/>
          <w:szCs w:val="16"/>
        </w:rPr>
        <w:t>SPECIMEN TYPE</w:t>
      </w:r>
      <w:r w:rsidR="00E81211">
        <w:rPr>
          <w:b/>
          <w:szCs w:val="16"/>
        </w:rPr>
        <w:t>:</w:t>
      </w:r>
      <w:r w:rsidR="00E81211">
        <w:rPr>
          <w:b/>
          <w:szCs w:val="16"/>
        </w:rPr>
        <w:tab/>
      </w:r>
      <w:r w:rsidR="00E81211" w:rsidRPr="00E81211">
        <w:rPr>
          <w:rFonts w:cs="Tahoma"/>
          <w:b/>
          <w:sz w:val="28"/>
          <w:szCs w:val="28"/>
        </w:rPr>
        <w:t>□</w:t>
      </w:r>
      <w:r w:rsidR="00E81211">
        <w:rPr>
          <w:rFonts w:cs="Tahoma"/>
          <w:b/>
          <w:sz w:val="28"/>
          <w:szCs w:val="28"/>
        </w:rPr>
        <w:t xml:space="preserve"> </w:t>
      </w:r>
      <w:r w:rsidR="00D84FD7">
        <w:rPr>
          <w:rFonts w:cs="Tahoma"/>
          <w:b/>
          <w:szCs w:val="16"/>
        </w:rPr>
        <w:t>INCISIONAL BIOBSY</w:t>
      </w:r>
    </w:p>
    <w:p w:rsidR="0088355C" w:rsidRPr="001C4EF6" w:rsidRDefault="0088355C" w:rsidP="002D1CC1">
      <w:pPr>
        <w:jc w:val="both"/>
        <w:rPr>
          <w:sz w:val="15"/>
          <w:szCs w:val="15"/>
        </w:rPr>
        <w:sectPr w:rsidR="0088355C" w:rsidRPr="001C4EF6" w:rsidSect="001C4EF6">
          <w:type w:val="continuous"/>
          <w:pgSz w:w="12240" w:h="15840"/>
          <w:pgMar w:top="1440" w:right="1440" w:bottom="1800" w:left="1800" w:header="720" w:footer="720" w:gutter="0"/>
          <w:cols w:num="2" w:space="720"/>
          <w:docGrid w:linePitch="360"/>
        </w:sectPr>
      </w:pPr>
    </w:p>
    <w:p w:rsidR="0088355C" w:rsidRDefault="008A54EF" w:rsidP="002D1CC1">
      <w:pPr>
        <w:jc w:val="both"/>
        <w:rPr>
          <w:sz w:val="15"/>
          <w:szCs w:val="15"/>
        </w:rPr>
      </w:pPr>
      <w:r>
        <w:rPr>
          <w:b/>
          <w:szCs w:val="16"/>
        </w:rPr>
        <w:lastRenderedPageBreak/>
        <w:t>SIZE OF LESION</w:t>
      </w:r>
      <w:r w:rsidR="0088355C" w:rsidRPr="001C4EF6">
        <w:rPr>
          <w:b/>
          <w:sz w:val="15"/>
          <w:szCs w:val="15"/>
        </w:rPr>
        <w:t>:</w:t>
      </w:r>
      <w:r w:rsidR="0088355C" w:rsidRPr="001C4EF6">
        <w:rPr>
          <w:sz w:val="15"/>
          <w:szCs w:val="15"/>
        </w:rPr>
        <w:t xml:space="preserve"> </w:t>
      </w:r>
      <w:r>
        <w:rPr>
          <w:sz w:val="15"/>
          <w:szCs w:val="15"/>
        </w:rPr>
        <w:t>_______________________________</w:t>
      </w:r>
    </w:p>
    <w:p w:rsidR="0088355C" w:rsidRPr="001C4EF6" w:rsidRDefault="0088355C" w:rsidP="002D1CC1">
      <w:pPr>
        <w:jc w:val="both"/>
        <w:rPr>
          <w:sz w:val="15"/>
          <w:szCs w:val="15"/>
        </w:rPr>
      </w:pPr>
    </w:p>
    <w:p w:rsidR="0088355C" w:rsidRPr="001C4EF6" w:rsidRDefault="008A54EF" w:rsidP="002D1CC1">
      <w:pPr>
        <w:jc w:val="both"/>
        <w:rPr>
          <w:sz w:val="15"/>
          <w:szCs w:val="15"/>
        </w:rPr>
      </w:pPr>
      <w:r>
        <w:rPr>
          <w:b/>
          <w:szCs w:val="16"/>
        </w:rPr>
        <w:t>LOCATION</w:t>
      </w:r>
      <w:r w:rsidR="0088355C" w:rsidRPr="001C4EF6">
        <w:rPr>
          <w:b/>
          <w:sz w:val="15"/>
          <w:szCs w:val="15"/>
        </w:rPr>
        <w:t>:</w:t>
      </w:r>
      <w:r w:rsidR="00BE3B99">
        <w:rPr>
          <w:b/>
          <w:sz w:val="15"/>
          <w:szCs w:val="15"/>
        </w:rPr>
        <w:t xml:space="preserve"> ______</w:t>
      </w:r>
      <w:r w:rsidR="0088355C" w:rsidRPr="001C4EF6">
        <w:rPr>
          <w:sz w:val="15"/>
          <w:szCs w:val="15"/>
        </w:rPr>
        <w:t>_</w:t>
      </w:r>
      <w:r>
        <w:rPr>
          <w:sz w:val="15"/>
          <w:szCs w:val="15"/>
        </w:rPr>
        <w:t>_____________________________</w:t>
      </w:r>
    </w:p>
    <w:p w:rsidR="0088355C" w:rsidRPr="001C4EF6" w:rsidRDefault="0088355C" w:rsidP="002D1CC1">
      <w:pPr>
        <w:jc w:val="both"/>
        <w:rPr>
          <w:sz w:val="15"/>
          <w:szCs w:val="15"/>
        </w:rPr>
      </w:pPr>
    </w:p>
    <w:p w:rsidR="0088355C" w:rsidRPr="001C4EF6" w:rsidRDefault="00BE3B99" w:rsidP="002D1CC1">
      <w:pPr>
        <w:jc w:val="both"/>
        <w:rPr>
          <w:b/>
          <w:sz w:val="15"/>
          <w:szCs w:val="15"/>
        </w:rPr>
      </w:pPr>
      <w:r>
        <w:rPr>
          <w:b/>
          <w:szCs w:val="16"/>
        </w:rPr>
        <w:t>CLINICAL HISTORY</w:t>
      </w:r>
      <w:r w:rsidR="0088355C" w:rsidRPr="001C4EF6">
        <w:rPr>
          <w:b/>
          <w:sz w:val="15"/>
          <w:szCs w:val="15"/>
        </w:rPr>
        <w:t xml:space="preserve">: </w:t>
      </w:r>
      <w:r>
        <w:rPr>
          <w:b/>
          <w:sz w:val="15"/>
          <w:szCs w:val="15"/>
        </w:rPr>
        <w:t>____</w:t>
      </w:r>
      <w:r>
        <w:rPr>
          <w:sz w:val="15"/>
          <w:szCs w:val="15"/>
        </w:rPr>
        <w:t>________________</w:t>
      </w:r>
      <w:r w:rsidR="0088355C" w:rsidRPr="002D1CC1">
        <w:rPr>
          <w:sz w:val="15"/>
          <w:szCs w:val="15"/>
        </w:rPr>
        <w:t>__</w:t>
      </w:r>
      <w:r w:rsidR="002D1CC1">
        <w:rPr>
          <w:sz w:val="15"/>
          <w:szCs w:val="15"/>
        </w:rPr>
        <w:t>_____</w:t>
      </w:r>
    </w:p>
    <w:p w:rsidR="00BE3B99" w:rsidRDefault="00BE3B99" w:rsidP="002D1CC1">
      <w:pPr>
        <w:jc w:val="both"/>
        <w:rPr>
          <w:sz w:val="15"/>
          <w:szCs w:val="15"/>
        </w:rPr>
      </w:pPr>
    </w:p>
    <w:p w:rsidR="00BE3B99" w:rsidRDefault="0088355C" w:rsidP="002D1CC1">
      <w:pPr>
        <w:jc w:val="both"/>
        <w:rPr>
          <w:sz w:val="15"/>
          <w:szCs w:val="15"/>
        </w:rPr>
      </w:pPr>
      <w:r w:rsidRPr="002D1CC1">
        <w:rPr>
          <w:sz w:val="15"/>
          <w:szCs w:val="15"/>
        </w:rPr>
        <w:t>_________________________________________</w:t>
      </w:r>
      <w:r w:rsidR="002D1CC1">
        <w:rPr>
          <w:sz w:val="15"/>
          <w:szCs w:val="15"/>
        </w:rPr>
        <w:t>________</w:t>
      </w:r>
    </w:p>
    <w:p w:rsidR="0088355C" w:rsidRPr="00BE3B99" w:rsidRDefault="00D02107" w:rsidP="002D1CC1">
      <w:pPr>
        <w:jc w:val="both"/>
        <w:rPr>
          <w:sz w:val="15"/>
          <w:szCs w:val="15"/>
        </w:rPr>
      </w:pPr>
      <w:r>
        <w:rPr>
          <w:b/>
          <w:sz w:val="15"/>
          <w:szCs w:val="15"/>
        </w:rPr>
        <w:t xml:space="preserve">                                                                                                    </w:t>
      </w:r>
    </w:p>
    <w:p w:rsidR="0088355C" w:rsidRDefault="0088355C" w:rsidP="002D1CC1">
      <w:pPr>
        <w:jc w:val="both"/>
        <w:rPr>
          <w:sz w:val="15"/>
          <w:szCs w:val="15"/>
        </w:rPr>
      </w:pPr>
      <w:r w:rsidRPr="002D1CC1">
        <w:rPr>
          <w:sz w:val="15"/>
          <w:szCs w:val="15"/>
        </w:rPr>
        <w:t>_________________________________________</w:t>
      </w:r>
      <w:r w:rsidR="002D1CC1">
        <w:rPr>
          <w:sz w:val="15"/>
          <w:szCs w:val="15"/>
        </w:rPr>
        <w:t>________</w:t>
      </w:r>
    </w:p>
    <w:p w:rsidR="00E81211" w:rsidRPr="00BE3B99" w:rsidRDefault="00BE3B99" w:rsidP="002D1CC1">
      <w:pPr>
        <w:jc w:val="both"/>
        <w:rPr>
          <w:b/>
          <w:sz w:val="15"/>
          <w:szCs w:val="15"/>
        </w:rPr>
      </w:pPr>
      <w:r>
        <w:rPr>
          <w:b/>
          <w:sz w:val="15"/>
          <w:szCs w:val="15"/>
        </w:rPr>
        <w:t xml:space="preserve">                                                                                         </w:t>
      </w:r>
      <w:r w:rsidR="008A54EF" w:rsidRPr="008865E1">
        <w:rPr>
          <w:b/>
          <w:noProof/>
          <w:u w:val="single"/>
        </w:rPr>
        <w:pict>
          <v:shape id="_x0000_s1032" type="#_x0000_t202" style="position:absolute;left:0;text-align:left;margin-left:80.15pt;margin-top:738.75pt;width:465.6pt;height:31.4pt;z-index:251658240;mso-position-horizontal-relative:page;mso-position-vertical-relative:page" filled="f" stroked="f">
            <v:textbox style="mso-next-textbox:#_x0000_s1032">
              <w:txbxContent>
                <w:p w:rsidR="00095CF1" w:rsidRDefault="0069114E" w:rsidP="00E81211">
                  <w:pPr>
                    <w:jc w:val="center"/>
                    <w:rPr>
                      <w:rFonts w:cs="Tahoma"/>
                    </w:rPr>
                  </w:pPr>
                  <w:r>
                    <w:t xml:space="preserve">428 Winn Court Decatur, GA  30030 </w:t>
                  </w:r>
                  <w:r w:rsidR="00E81211">
                    <w:rPr>
                      <w:rFonts w:cs="Tahoma"/>
                    </w:rPr>
                    <w:t>●</w:t>
                  </w:r>
                  <w:r>
                    <w:t xml:space="preserve"> P: (404) 296-1336 </w:t>
                  </w:r>
                  <w:r w:rsidR="00E81211">
                    <w:rPr>
                      <w:rFonts w:cs="Tahoma"/>
                    </w:rPr>
                    <w:t>●</w:t>
                  </w:r>
                  <w:r w:rsidR="00E81211">
                    <w:t xml:space="preserve"> </w:t>
                  </w:r>
                  <w:r>
                    <w:t xml:space="preserve">F: (404) 297-1149 </w:t>
                  </w:r>
                </w:p>
                <w:p w:rsidR="0069114E" w:rsidRDefault="0069114E" w:rsidP="00E81211">
                  <w:pPr>
                    <w:jc w:val="center"/>
                  </w:pPr>
                  <w:r w:rsidRPr="00E81211">
                    <w:rPr>
                      <w:sz w:val="20"/>
                      <w:szCs w:val="20"/>
                    </w:rPr>
                    <w:t>www.atlantaoralpathology.com</w:t>
                  </w:r>
                </w:p>
              </w:txbxContent>
            </v:textbox>
            <w10:wrap anchorx="page" anchory="page"/>
          </v:shape>
        </w:pict>
      </w:r>
      <w:r w:rsidR="008A54EF" w:rsidRPr="008865E1">
        <w:rPr>
          <w:b/>
          <w:noProof/>
          <w:u w:val="single"/>
        </w:rPr>
        <w:pict>
          <v:rect id="_x0000_s1030" style="position:absolute;left:0;text-align:left;margin-left:82.55pt;margin-top:738.75pt;width:468pt;height:44.15pt;z-index:-251660288;mso-position-horizontal-relative:page;mso-position-vertical-relative:page" fillcolor="#dadfd7" stroked="f">
            <v:fill color2="fill lighten(0)" rotate="t" method="linear sigma" type="gradient"/>
            <w10:wrap anchorx="page" anchory="page"/>
          </v:rect>
        </w:pict>
      </w:r>
    </w:p>
    <w:p w:rsidR="00361547" w:rsidRDefault="008865E1" w:rsidP="008A54EF">
      <w:pPr>
        <w:jc w:val="both"/>
        <w:rPr>
          <w:b/>
          <w:sz w:val="15"/>
          <w:szCs w:val="15"/>
        </w:rPr>
      </w:pPr>
      <w:r w:rsidRPr="008865E1">
        <w:rPr>
          <w:b/>
        </w:rPr>
        <w:pict>
          <v:line id="_x0000_s1031" style="position:absolute;left:0;text-align:left;z-index:251657216;mso-position-horizontal-relative:page;mso-position-vertical-relative:page" from="74.35pt,774.75pt" to="562.65pt,774.75pt" strokecolor="#030" strokeweight="3pt">
            <w10:wrap anchorx="page" anchory="page"/>
          </v:line>
        </w:pict>
      </w:r>
      <w:r w:rsidR="00361547">
        <w:rPr>
          <w:b/>
          <w:sz w:val="15"/>
          <w:szCs w:val="15"/>
        </w:rPr>
        <w:t>__________________________________________</w:t>
      </w:r>
    </w:p>
    <w:p w:rsidR="00361547" w:rsidRDefault="00361547" w:rsidP="008A54EF">
      <w:pPr>
        <w:jc w:val="both"/>
        <w:rPr>
          <w:b/>
          <w:sz w:val="15"/>
          <w:szCs w:val="15"/>
        </w:rPr>
      </w:pPr>
    </w:p>
    <w:p w:rsidR="00361547" w:rsidRDefault="00361547" w:rsidP="008A54EF">
      <w:pPr>
        <w:jc w:val="both"/>
        <w:rPr>
          <w:b/>
          <w:sz w:val="15"/>
          <w:szCs w:val="15"/>
        </w:rPr>
      </w:pPr>
      <w:r>
        <w:rPr>
          <w:b/>
          <w:sz w:val="15"/>
          <w:szCs w:val="15"/>
        </w:rPr>
        <w:t>__________________________________________</w:t>
      </w:r>
    </w:p>
    <w:p w:rsidR="0088355C" w:rsidRPr="00E81211" w:rsidRDefault="00E81211" w:rsidP="008A54EF">
      <w:pPr>
        <w:jc w:val="both"/>
        <w:rPr>
          <w:b/>
          <w:sz w:val="28"/>
          <w:szCs w:val="28"/>
        </w:rPr>
      </w:pPr>
      <w:r>
        <w:rPr>
          <w:b/>
          <w:sz w:val="15"/>
          <w:szCs w:val="15"/>
        </w:rPr>
        <w:lastRenderedPageBreak/>
        <w:tab/>
      </w:r>
      <w:r>
        <w:rPr>
          <w:b/>
          <w:sz w:val="15"/>
          <w:szCs w:val="15"/>
        </w:rPr>
        <w:tab/>
      </w:r>
      <w:r>
        <w:rPr>
          <w:b/>
          <w:sz w:val="15"/>
          <w:szCs w:val="15"/>
        </w:rPr>
        <w:tab/>
      </w:r>
      <w:r w:rsidRPr="00E81211">
        <w:rPr>
          <w:rFonts w:cs="Tahoma"/>
          <w:b/>
          <w:sz w:val="28"/>
          <w:szCs w:val="28"/>
        </w:rPr>
        <w:t>□</w:t>
      </w:r>
      <w:r>
        <w:rPr>
          <w:rFonts w:cs="Tahoma"/>
          <w:b/>
          <w:sz w:val="28"/>
          <w:szCs w:val="28"/>
        </w:rPr>
        <w:t xml:space="preserve"> </w:t>
      </w:r>
      <w:r w:rsidRPr="00E81211">
        <w:rPr>
          <w:rFonts w:cs="Tahoma"/>
          <w:b/>
          <w:szCs w:val="16"/>
        </w:rPr>
        <w:t>E</w:t>
      </w:r>
      <w:r w:rsidR="00D84FD7">
        <w:rPr>
          <w:rFonts w:cs="Tahoma"/>
          <w:b/>
          <w:szCs w:val="16"/>
        </w:rPr>
        <w:t>XCISIONAL BIOPSY</w:t>
      </w:r>
      <w:r>
        <w:rPr>
          <w:rFonts w:cs="Tahoma"/>
          <w:b/>
          <w:sz w:val="28"/>
          <w:szCs w:val="28"/>
        </w:rPr>
        <w:t xml:space="preserve"> </w:t>
      </w:r>
    </w:p>
    <w:p w:rsidR="0088355C" w:rsidRPr="001C4EF6" w:rsidRDefault="001C4EF6" w:rsidP="002D1CC1">
      <w:pPr>
        <w:jc w:val="both"/>
        <w:rPr>
          <w:b/>
          <w:sz w:val="15"/>
          <w:szCs w:val="15"/>
        </w:rPr>
      </w:pPr>
      <w:r w:rsidRPr="001C4EF6">
        <w:rPr>
          <w:b/>
          <w:sz w:val="15"/>
          <w:szCs w:val="15"/>
        </w:rPr>
        <w:t xml:space="preserve">       </w:t>
      </w:r>
      <w:r w:rsidR="00D02107">
        <w:rPr>
          <w:b/>
          <w:sz w:val="15"/>
          <w:szCs w:val="15"/>
        </w:rPr>
        <w:t xml:space="preserve">     </w:t>
      </w:r>
      <w:r w:rsidRPr="001C4EF6">
        <w:rPr>
          <w:b/>
          <w:sz w:val="15"/>
          <w:szCs w:val="15"/>
        </w:rPr>
        <w:t xml:space="preserve">                 </w:t>
      </w:r>
      <w:r w:rsidRPr="001C4EF6">
        <w:rPr>
          <w:b/>
          <w:sz w:val="15"/>
          <w:szCs w:val="15"/>
        </w:rPr>
        <w:tab/>
      </w:r>
      <w:r w:rsidR="00351C66" w:rsidRPr="001C4EF6">
        <w:rPr>
          <w:b/>
          <w:sz w:val="15"/>
          <w:szCs w:val="15"/>
        </w:rPr>
        <w:tab/>
      </w:r>
    </w:p>
    <w:p w:rsidR="0088355C" w:rsidRPr="00B7593C" w:rsidRDefault="003C6DA8" w:rsidP="002D1CC1">
      <w:pPr>
        <w:jc w:val="both"/>
        <w:rPr>
          <w:sz w:val="15"/>
          <w:szCs w:val="15"/>
        </w:rPr>
      </w:pPr>
      <w:r>
        <w:rPr>
          <w:b/>
          <w:sz w:val="15"/>
          <w:szCs w:val="15"/>
        </w:rPr>
        <w:t xml:space="preserve">   </w:t>
      </w:r>
      <w:r w:rsidR="004C3B3F">
        <w:rPr>
          <w:b/>
          <w:sz w:val="15"/>
          <w:szCs w:val="15"/>
        </w:rPr>
        <w:t xml:space="preserve"> </w:t>
      </w:r>
      <w:r w:rsidR="001C4EF6" w:rsidRPr="00584093">
        <w:rPr>
          <w:b/>
          <w:szCs w:val="16"/>
        </w:rPr>
        <w:t>CLINICAL</w:t>
      </w:r>
      <w:r w:rsidR="004C3B3F">
        <w:rPr>
          <w:b/>
          <w:szCs w:val="16"/>
        </w:rPr>
        <w:t xml:space="preserve"> </w:t>
      </w:r>
      <w:r w:rsidR="001C4EF6" w:rsidRPr="00584093">
        <w:rPr>
          <w:b/>
          <w:szCs w:val="16"/>
        </w:rPr>
        <w:t>DIAGNOSIS:</w:t>
      </w:r>
      <w:r w:rsidR="00584093">
        <w:rPr>
          <w:b/>
          <w:szCs w:val="16"/>
        </w:rPr>
        <w:t xml:space="preserve"> </w:t>
      </w:r>
      <w:r w:rsidRPr="00B7593C">
        <w:rPr>
          <w:sz w:val="15"/>
          <w:szCs w:val="15"/>
        </w:rPr>
        <w:t>_____________________</w:t>
      </w:r>
      <w:r w:rsidR="00B7593C">
        <w:rPr>
          <w:sz w:val="15"/>
          <w:szCs w:val="15"/>
        </w:rPr>
        <w:t>____</w:t>
      </w:r>
      <w:bookmarkStart w:id="0" w:name="_GoBack"/>
      <w:bookmarkEnd w:id="0"/>
    </w:p>
    <w:p w:rsidR="00CC7530" w:rsidRPr="00607DC1" w:rsidRDefault="0088355C" w:rsidP="008A54EF">
      <w:pPr>
        <w:jc w:val="both"/>
      </w:pPr>
      <w:r w:rsidRPr="00607DC1">
        <w:rPr>
          <w:b/>
          <w:sz w:val="15"/>
          <w:szCs w:val="15"/>
        </w:rPr>
        <w:t xml:space="preserve"> </w:t>
      </w:r>
    </w:p>
    <w:p w:rsidR="008A54EF" w:rsidRDefault="004C3B3F" w:rsidP="008A54EF">
      <w:pPr>
        <w:ind w:left="150"/>
        <w:jc w:val="both"/>
        <w:rPr>
          <w:b/>
        </w:rPr>
      </w:pPr>
      <w:r>
        <w:t xml:space="preserve"> </w:t>
      </w:r>
      <w:r w:rsidR="00F63FC0" w:rsidRPr="00607DC1">
        <w:t>_</w:t>
      </w:r>
      <w:r w:rsidR="001C4EF6" w:rsidRPr="00607DC1">
        <w:t>_________________________________________</w:t>
      </w:r>
      <w:r w:rsidR="003C6DA8">
        <w:t>___</w:t>
      </w:r>
      <w:r w:rsidR="00D02107" w:rsidRPr="00607DC1">
        <w:tab/>
      </w:r>
      <w:r w:rsidR="00D02107" w:rsidRPr="00607DC1">
        <w:tab/>
      </w:r>
      <w:r w:rsidR="00D02107" w:rsidRPr="00607DC1">
        <w:tab/>
      </w:r>
      <w:r w:rsidR="00D02107" w:rsidRPr="00607DC1">
        <w:tab/>
      </w:r>
      <w:r w:rsidR="00D02107" w:rsidRPr="00607DC1">
        <w:tab/>
        <w:t xml:space="preserve">              </w:t>
      </w:r>
      <w:r w:rsidR="00F63FC0" w:rsidRPr="00607DC1">
        <w:t xml:space="preserve">                                </w:t>
      </w:r>
      <w:r w:rsidR="003C6DA8">
        <w:t xml:space="preserve">                      </w:t>
      </w:r>
      <w:r w:rsidR="008423C3">
        <w:t xml:space="preserve">         </w:t>
      </w:r>
      <w:r w:rsidR="00095CF1">
        <w:t xml:space="preserve">  </w:t>
      </w:r>
      <w:r w:rsidR="008423C3">
        <w:t xml:space="preserve">  </w:t>
      </w:r>
      <w:r w:rsidR="00006CFD">
        <w:rPr>
          <w:b/>
        </w:rPr>
        <w:t xml:space="preserve">  </w:t>
      </w:r>
    </w:p>
    <w:p w:rsidR="008A54EF" w:rsidRDefault="008A54EF" w:rsidP="008A54EF">
      <w:pPr>
        <w:ind w:left="150"/>
        <w:jc w:val="both"/>
        <w:rPr>
          <w:b/>
        </w:rPr>
      </w:pPr>
      <w:r>
        <w:rPr>
          <w:b/>
        </w:rPr>
        <w:t>______________________________________</w:t>
      </w:r>
    </w:p>
    <w:p w:rsidR="00BE3B99" w:rsidRDefault="00BE3B99" w:rsidP="008A54EF">
      <w:pPr>
        <w:ind w:left="150"/>
        <w:jc w:val="both"/>
        <w:rPr>
          <w:b/>
        </w:rPr>
      </w:pPr>
    </w:p>
    <w:p w:rsidR="001C4EF6" w:rsidRPr="00B7593C" w:rsidRDefault="004C3B3F" w:rsidP="008A54EF">
      <w:pPr>
        <w:ind w:left="150"/>
        <w:jc w:val="both"/>
      </w:pPr>
      <w:r>
        <w:rPr>
          <w:b/>
        </w:rPr>
        <w:t>R</w:t>
      </w:r>
      <w:r w:rsidR="003C6DA8">
        <w:rPr>
          <w:b/>
        </w:rPr>
        <w:t>A</w:t>
      </w:r>
      <w:r w:rsidR="00D02107" w:rsidRPr="00607DC1">
        <w:rPr>
          <w:b/>
        </w:rPr>
        <w:t>DIOGRAPH SENT:</w:t>
      </w:r>
      <w:r w:rsidR="00095CF1">
        <w:t xml:space="preserve"> </w:t>
      </w:r>
      <w:r w:rsidR="00D02107" w:rsidRPr="00607DC1">
        <w:t>___</w:t>
      </w:r>
      <w:r w:rsidR="003C6DA8">
        <w:t>_</w:t>
      </w:r>
      <w:r w:rsidR="008423C3">
        <w:t>_</w:t>
      </w:r>
      <w:r w:rsidR="005F7898">
        <w:t xml:space="preserve">_ </w:t>
      </w:r>
      <w:r w:rsidR="005F7898" w:rsidRPr="005F7898">
        <w:rPr>
          <w:b/>
        </w:rPr>
        <w:t>PHOTO</w:t>
      </w:r>
      <w:r w:rsidR="00D02107" w:rsidRPr="00607DC1">
        <w:rPr>
          <w:b/>
        </w:rPr>
        <w:t xml:space="preserve"> SEN</w:t>
      </w:r>
      <w:r w:rsidR="00F63FC0" w:rsidRPr="00607DC1">
        <w:rPr>
          <w:b/>
        </w:rPr>
        <w:t>T</w:t>
      </w:r>
      <w:r w:rsidR="008A54EF">
        <w:rPr>
          <w:b/>
        </w:rPr>
        <w:t>:</w:t>
      </w:r>
      <w:r w:rsidR="00F63FC0" w:rsidRPr="00607DC1">
        <w:rPr>
          <w:b/>
        </w:rPr>
        <w:t xml:space="preserve"> </w:t>
      </w:r>
      <w:r w:rsidR="00F63FC0" w:rsidRPr="00B7593C">
        <w:t>___</w:t>
      </w:r>
      <w:r w:rsidR="003C6DA8" w:rsidRPr="00B7593C">
        <w:t>_</w:t>
      </w:r>
      <w:r w:rsidR="000F6BFA">
        <w:t>_</w:t>
      </w:r>
      <w:r w:rsidR="005F7898">
        <w:t>_</w:t>
      </w:r>
    </w:p>
    <w:sectPr w:rsidR="001C4EF6" w:rsidRPr="00B7593C" w:rsidSect="00BE3B99">
      <w:type w:val="continuous"/>
      <w:pgSz w:w="12240" w:h="15840"/>
      <w:pgMar w:top="1152" w:right="1440" w:bottom="108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88" w:rsidRDefault="00C72488" w:rsidP="00E5503F">
      <w:r>
        <w:separator/>
      </w:r>
    </w:p>
  </w:endnote>
  <w:endnote w:type="continuationSeparator" w:id="0">
    <w:p w:rsidR="00C72488" w:rsidRDefault="00C72488" w:rsidP="00E5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88" w:rsidRDefault="00C72488" w:rsidP="00E5503F">
      <w:r>
        <w:separator/>
      </w:r>
    </w:p>
  </w:footnote>
  <w:footnote w:type="continuationSeparator" w:id="0">
    <w:p w:rsidR="00C72488" w:rsidRDefault="00C72488" w:rsidP="00E55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hdrShapeDefaults>
    <o:shapedefaults v:ext="edit" spidmax="40962">
      <o:colormru v:ext="edit" colors="#dadfd7"/>
    </o:shapedefaults>
  </w:hdrShapeDefaults>
  <w:footnotePr>
    <w:footnote w:id="-1"/>
    <w:footnote w:id="0"/>
  </w:footnotePr>
  <w:endnotePr>
    <w:endnote w:id="-1"/>
    <w:endnote w:id="0"/>
  </w:endnotePr>
  <w:compat/>
  <w:rsids>
    <w:rsidRoot w:val="00E5503F"/>
    <w:rsid w:val="00000648"/>
    <w:rsid w:val="00006CFD"/>
    <w:rsid w:val="00063D5A"/>
    <w:rsid w:val="00065B8D"/>
    <w:rsid w:val="0009547F"/>
    <w:rsid w:val="00095CF1"/>
    <w:rsid w:val="000F6BFA"/>
    <w:rsid w:val="00152234"/>
    <w:rsid w:val="001848E5"/>
    <w:rsid w:val="001942F8"/>
    <w:rsid w:val="001C4EF6"/>
    <w:rsid w:val="001E7A17"/>
    <w:rsid w:val="002124AF"/>
    <w:rsid w:val="00213AAE"/>
    <w:rsid w:val="0027631E"/>
    <w:rsid w:val="002D1CC1"/>
    <w:rsid w:val="00341F93"/>
    <w:rsid w:val="00351C66"/>
    <w:rsid w:val="00361547"/>
    <w:rsid w:val="00383757"/>
    <w:rsid w:val="00391D1E"/>
    <w:rsid w:val="003B0848"/>
    <w:rsid w:val="003B2368"/>
    <w:rsid w:val="003C6DA8"/>
    <w:rsid w:val="004179FC"/>
    <w:rsid w:val="0042101C"/>
    <w:rsid w:val="0045558E"/>
    <w:rsid w:val="00457272"/>
    <w:rsid w:val="00467B91"/>
    <w:rsid w:val="004711A0"/>
    <w:rsid w:val="004C35D3"/>
    <w:rsid w:val="004C3B3F"/>
    <w:rsid w:val="004D19BD"/>
    <w:rsid w:val="005052C4"/>
    <w:rsid w:val="00546F38"/>
    <w:rsid w:val="005770D7"/>
    <w:rsid w:val="00584093"/>
    <w:rsid w:val="00584A8E"/>
    <w:rsid w:val="005F7898"/>
    <w:rsid w:val="00607DC1"/>
    <w:rsid w:val="0069114E"/>
    <w:rsid w:val="006E0719"/>
    <w:rsid w:val="00726210"/>
    <w:rsid w:val="00741C74"/>
    <w:rsid w:val="00776C6D"/>
    <w:rsid w:val="007A2CFF"/>
    <w:rsid w:val="007C276C"/>
    <w:rsid w:val="00805046"/>
    <w:rsid w:val="008160A2"/>
    <w:rsid w:val="008423C3"/>
    <w:rsid w:val="00845A3E"/>
    <w:rsid w:val="0088355C"/>
    <w:rsid w:val="008865E1"/>
    <w:rsid w:val="008A54EF"/>
    <w:rsid w:val="008C54C6"/>
    <w:rsid w:val="009267CE"/>
    <w:rsid w:val="00943A23"/>
    <w:rsid w:val="00946DAF"/>
    <w:rsid w:val="00947100"/>
    <w:rsid w:val="00A11741"/>
    <w:rsid w:val="00A5541E"/>
    <w:rsid w:val="00A710E7"/>
    <w:rsid w:val="00AC2E6C"/>
    <w:rsid w:val="00B378CB"/>
    <w:rsid w:val="00B7593C"/>
    <w:rsid w:val="00B969A7"/>
    <w:rsid w:val="00BC01EF"/>
    <w:rsid w:val="00BE397E"/>
    <w:rsid w:val="00BE3B99"/>
    <w:rsid w:val="00BE5966"/>
    <w:rsid w:val="00C15C74"/>
    <w:rsid w:val="00C52C39"/>
    <w:rsid w:val="00C72488"/>
    <w:rsid w:val="00CC7530"/>
    <w:rsid w:val="00CE0BDF"/>
    <w:rsid w:val="00CE66DA"/>
    <w:rsid w:val="00D02107"/>
    <w:rsid w:val="00D84FD7"/>
    <w:rsid w:val="00DB5E11"/>
    <w:rsid w:val="00DC09EE"/>
    <w:rsid w:val="00E40C7E"/>
    <w:rsid w:val="00E448F3"/>
    <w:rsid w:val="00E461F4"/>
    <w:rsid w:val="00E5503F"/>
    <w:rsid w:val="00E81211"/>
    <w:rsid w:val="00EA2767"/>
    <w:rsid w:val="00EA32E8"/>
    <w:rsid w:val="00EA7705"/>
    <w:rsid w:val="00F02D30"/>
    <w:rsid w:val="00F52F8A"/>
    <w:rsid w:val="00F63FC0"/>
    <w:rsid w:val="00FC5D13"/>
    <w:rsid w:val="00FE30AE"/>
    <w:rsid w:val="00FF5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dadfd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E5503F"/>
    <w:pPr>
      <w:tabs>
        <w:tab w:val="center" w:pos="4680"/>
        <w:tab w:val="right" w:pos="9360"/>
      </w:tabs>
    </w:pPr>
  </w:style>
  <w:style w:type="character" w:customStyle="1" w:styleId="HeaderChar">
    <w:name w:val="Header Char"/>
    <w:link w:val="Header"/>
    <w:rsid w:val="00E5503F"/>
    <w:rPr>
      <w:rFonts w:ascii="Tahoma" w:hAnsi="Tahoma"/>
      <w:sz w:val="16"/>
      <w:szCs w:val="24"/>
    </w:rPr>
  </w:style>
  <w:style w:type="paragraph" w:styleId="Footer">
    <w:name w:val="footer"/>
    <w:basedOn w:val="Normal"/>
    <w:link w:val="FooterChar"/>
    <w:rsid w:val="00E5503F"/>
    <w:pPr>
      <w:tabs>
        <w:tab w:val="center" w:pos="4680"/>
        <w:tab w:val="right" w:pos="9360"/>
      </w:tabs>
    </w:pPr>
  </w:style>
  <w:style w:type="character" w:customStyle="1" w:styleId="FooterChar">
    <w:name w:val="Footer Char"/>
    <w:link w:val="Footer"/>
    <w:rsid w:val="00E5503F"/>
    <w:rPr>
      <w:rFonts w:ascii="Tahoma" w:hAnsi="Tahoma"/>
      <w:sz w:val="16"/>
      <w:szCs w:val="24"/>
    </w:rPr>
  </w:style>
  <w:style w:type="character" w:styleId="Hyperlink">
    <w:name w:val="Hyperlink"/>
    <w:rsid w:val="00E5503F"/>
    <w:rPr>
      <w:color w:val="0000FF"/>
      <w:u w:val="single"/>
    </w:rPr>
  </w:style>
  <w:style w:type="paragraph" w:styleId="NoSpacing">
    <w:name w:val="No Spacing"/>
    <w:basedOn w:val="Normal"/>
    <w:uiPriority w:val="99"/>
    <w:qFormat/>
    <w:rsid w:val="00CC7530"/>
    <w:rPr>
      <w:rFonts w:ascii="Calibri" w:eastAsia="Calibri" w:hAnsi="Calibri"/>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land\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68D7-28FD-4354-857D-310BA6AC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28</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Leland, Carmika</dc:creator>
  <cp:lastModifiedBy>Susan</cp:lastModifiedBy>
  <cp:revision>4</cp:revision>
  <cp:lastPrinted>2012-10-10T16:22:00Z</cp:lastPrinted>
  <dcterms:created xsi:type="dcterms:W3CDTF">2012-10-16T22:47:00Z</dcterms:created>
  <dcterms:modified xsi:type="dcterms:W3CDTF">2012-10-16T23:10:00Z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